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A6" w:rsidRPr="00B33044" w:rsidRDefault="00CF46A6" w:rsidP="00F45BA7">
      <w:pPr>
        <w:jc w:val="center"/>
        <w:rPr>
          <w:rFonts w:ascii="Times New Roman" w:hAnsi="Times New Roman"/>
          <w:b/>
          <w:sz w:val="32"/>
          <w:szCs w:val="32"/>
        </w:rPr>
      </w:pPr>
      <w:r w:rsidRPr="00B33044">
        <w:rPr>
          <w:rFonts w:ascii="Times New Roman" w:hAnsi="Times New Roman"/>
          <w:b/>
          <w:sz w:val="32"/>
          <w:szCs w:val="32"/>
        </w:rPr>
        <w:t>Игровая образовательная ситуация «Эколята - юные защитники природы»</w:t>
      </w:r>
    </w:p>
    <w:p w:rsidR="00CF46A6" w:rsidRDefault="00CF46A6" w:rsidP="00F45B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Здравствуйте, ребята! Кто скажет, какой сейчас год? (2017) Чему посвящён 2017 год? (году экологии) Кто знает, что такое экология? (защита природы).</w:t>
      </w:r>
    </w:p>
    <w:p w:rsidR="00CF46A6" w:rsidRDefault="00CF46A6" w:rsidP="00F45B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с вами поиграем в эколят - юных защитников природы, которые живут в лесу и бережно к нему относятся, а ещё они, по утрам, ежедневно, делают зарядку, чтобы быть здоровыми и сильными. Сейчас мы с вами переместимся в лес, где эколята отдыхают в своих кроватках. Занимайте свои места и закрывайте глазки. </w:t>
      </w:r>
    </w:p>
    <w:p w:rsidR="00CF46A6" w:rsidRDefault="00CF46A6" w:rsidP="00F45B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Рано утром, когда восходит солнце, эколята просыпаются в своих кроватках, поворачиваются на другой бочок и снова с боку на бок, как капельки, дрожащие на листочке. </w:t>
      </w:r>
    </w:p>
    <w:p w:rsidR="00CF46A6" w:rsidRDefault="00CF46A6" w:rsidP="00F45B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Они ложатся на спинку и потягиваются, тянут ручки в стороны, а ножки вперёд.</w:t>
      </w:r>
    </w:p>
    <w:p w:rsidR="00CF46A6" w:rsidRDefault="00CF46A6" w:rsidP="00F45B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Делают дыхательные упражнения, носиком медленно вдох и ротиком плавно выдох. (4- 6 раз)</w:t>
      </w:r>
    </w:p>
    <w:p w:rsidR="00CF46A6" w:rsidRDefault="00CF46A6" w:rsidP="00F45B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Разминают свою шейку, смотрят по сторонам</w:t>
      </w:r>
    </w:p>
    <w:p w:rsidR="00CF46A6" w:rsidRDefault="00CF46A6" w:rsidP="00F45B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Поднимают ручки вверх, тянутся пальчиками к солнышку, поворачивают ладошки вправо- влево, выпрямляют ручки, будто цветочки выпрямляют свои стебельки, разворачивая бутоны в разные стороны.</w:t>
      </w:r>
    </w:p>
    <w:p w:rsidR="00CF46A6" w:rsidRDefault="00CF46A6" w:rsidP="00F45B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Наши юные защитники природы каждое утро здороваются друг с другом, сначала ручками (4 раза), зачем ножками (4 раза)</w:t>
      </w:r>
    </w:p>
    <w:p w:rsidR="00CF46A6" w:rsidRDefault="00CF46A6" w:rsidP="00F45B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Эколята любят кататься на велосипеде, крепко держатся за руль и активно крутят педали, укрепляя свои ножки, они едут на своё любимое озеро, в котором будут принимать водные процедуры</w:t>
      </w:r>
    </w:p>
    <w:p w:rsidR="00CF46A6" w:rsidRDefault="00CF46A6" w:rsidP="00F45B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По прибытию на озеро эколятки садятся на качели, которые соорудили сами из лесных веточек деревьях и начинают качаться на них. </w:t>
      </w:r>
    </w:p>
    <w:p w:rsidR="00CF46A6" w:rsidRDefault="00CF46A6" w:rsidP="00F45B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Затем поворачиваются на животик и начинают плавать в озере, и ножки и ручки работают во время плавания.</w:t>
      </w:r>
    </w:p>
    <w:p w:rsidR="00CF46A6" w:rsidRDefault="00CF46A6" w:rsidP="00F45B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В озере их весело приветствуют рыбки – мальки, которые приветствуют их своими плавничками (поворачиваются на правый бочок, затем на левый бочок)</w:t>
      </w:r>
    </w:p>
    <w:p w:rsidR="00CF46A6" w:rsidRDefault="00CF46A6" w:rsidP="00F45B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А под корягой их дружелюбно встречают рачки, которые шевелят своими клешнями</w:t>
      </w:r>
    </w:p>
    <w:p w:rsidR="00CF46A6" w:rsidRDefault="00CF46A6" w:rsidP="00F45B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После принятых водных процедур, наши друзья идут резвиться в мягкой, зелёной травке</w:t>
      </w:r>
    </w:p>
    <w:p w:rsidR="00CF46A6" w:rsidRDefault="00CF46A6" w:rsidP="00F45B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Накупавшись и наигравшись, эколята отправляются играть на свою любимую полянку, но дорога им предстоит непростая, на их пути встречаются высокие горы, но наши ребята ловкие и выносливые и с легкостью пройдут по высоким горах и холмам</w:t>
      </w:r>
    </w:p>
    <w:p w:rsidR="00CF46A6" w:rsidRDefault="00CF46A6" w:rsidP="00F45B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После чего их путь лежит по лисьим тропам, по волчьим следам, по медвежьим следам, по охотничьим следам, а также по болотистым кочкам</w:t>
      </w:r>
    </w:p>
    <w:p w:rsidR="00CF46A6" w:rsidRDefault="00CF46A6" w:rsidP="00F45B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Вот мы и пришли с вами на нашу любимую полянку, но что же мы с вами видим? (мусор) Откуда здесь столько мусора? (наверное люди оставили) А разве воспитанные и культурные люди могут это сделать?  Всю растительность вытоптали. Как мы с вами поступим? Не оставим же всё в таком состоянии? (мы наведём порядок, уберём мусор).</w:t>
      </w:r>
    </w:p>
    <w:p w:rsidR="00CF46A6" w:rsidRDefault="00CF46A6" w:rsidP="00F45B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Обратите внимание, что мусор здесь находится разный, поэтому и складывать мы его будем как? (в разные контейнеры, ёмкости, для металла, для пластика, для стекла)</w:t>
      </w:r>
    </w:p>
    <w:p w:rsidR="00CF46A6" w:rsidRDefault="00CF46A6" w:rsidP="00F45B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Надеваем перчатки и приступаем к уборке мусора(на высоких коленях, на корточках гусиным шагом, уборка мусора специальным ковшом – стопами)</w:t>
      </w:r>
    </w:p>
    <w:p w:rsidR="00CF46A6" w:rsidRDefault="00CF46A6" w:rsidP="00F45B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18) Теперь относим весь собранный мусор в специально отведённое место, не забываем снять перчатки</w:t>
      </w:r>
    </w:p>
    <w:p w:rsidR="00CF46A6" w:rsidRDefault="00CF46A6" w:rsidP="00F45B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19) Возвращаемся на полянку. Ну что, теперь на полянке чистота и порядок, весной здесь обязательно вырастут красивые цветы, летом много ягод, а осенью грибы. Как хорошо, что мы вовремя здесь оказались. </w:t>
      </w:r>
      <w:bookmarkStart w:id="0" w:name="_GoBack"/>
      <w:bookmarkEnd w:id="0"/>
    </w:p>
    <w:p w:rsidR="00CF46A6" w:rsidRDefault="00CF46A6" w:rsidP="00F45B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приятно проснуться и встать</w:t>
      </w:r>
    </w:p>
    <w:p w:rsidR="00CF46A6" w:rsidRDefault="00CF46A6" w:rsidP="00F45B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синее небо вновь увидать </w:t>
      </w:r>
    </w:p>
    <w:p w:rsidR="00CF46A6" w:rsidRDefault="00CF46A6" w:rsidP="00F45B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снова узнать, что повсюду весна,</w:t>
      </w:r>
    </w:p>
    <w:p w:rsidR="00CF46A6" w:rsidRDefault="00CF46A6" w:rsidP="00F45B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утро и солнце прекраснее сна.</w:t>
      </w:r>
    </w:p>
    <w:p w:rsidR="00CF46A6" w:rsidRPr="00452007" w:rsidRDefault="00CF46A6" w:rsidP="00F45B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20) А теперь предлагаю отправиться на опушку леса и весело провести  там время, но нам снова предстоит нелегкий путь, он будет вести нас по извилистым тропам и лесным препятствиям, которые мы должны будем преодолеть. Готовы? В добрый путь!</w:t>
      </w:r>
    </w:p>
    <w:sectPr w:rsidR="00CF46A6" w:rsidRPr="00452007" w:rsidSect="00B3304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007"/>
    <w:rsid w:val="00120EFC"/>
    <w:rsid w:val="00190553"/>
    <w:rsid w:val="002A7FFD"/>
    <w:rsid w:val="00325989"/>
    <w:rsid w:val="00375E90"/>
    <w:rsid w:val="003E0304"/>
    <w:rsid w:val="003E2F99"/>
    <w:rsid w:val="003F4346"/>
    <w:rsid w:val="00452007"/>
    <w:rsid w:val="004D07F1"/>
    <w:rsid w:val="006D214A"/>
    <w:rsid w:val="009445AD"/>
    <w:rsid w:val="009D5382"/>
    <w:rsid w:val="00B33044"/>
    <w:rsid w:val="00BB13FF"/>
    <w:rsid w:val="00C23271"/>
    <w:rsid w:val="00CF46A6"/>
    <w:rsid w:val="00F4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E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2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2</Pages>
  <Words>543</Words>
  <Characters>3100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2017-04-13T08:56:00Z</dcterms:created>
  <dcterms:modified xsi:type="dcterms:W3CDTF">2017-11-21T07:59:00Z</dcterms:modified>
</cp:coreProperties>
</file>